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DF" w:rsidRPr="007B24D5" w:rsidRDefault="000B6EDF" w:rsidP="00F96EE1">
      <w:pPr>
        <w:jc w:val="center"/>
        <w:rPr>
          <w:rFonts w:ascii="方正小标宋简体" w:eastAsia="方正小标宋简体" w:hAnsi="黑体"/>
          <w:sz w:val="40"/>
          <w:szCs w:val="40"/>
        </w:rPr>
      </w:pPr>
      <w:r w:rsidRPr="007B24D5">
        <w:rPr>
          <w:rFonts w:ascii="方正小标宋简体" w:eastAsia="方正小标宋简体" w:hAnsi="黑体" w:hint="eastAsia"/>
          <w:sz w:val="40"/>
          <w:szCs w:val="40"/>
        </w:rPr>
        <w:t>国资委研究中心公开招聘工作人员报名表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7"/>
        <w:gridCol w:w="1403"/>
        <w:gridCol w:w="14"/>
        <w:gridCol w:w="978"/>
        <w:gridCol w:w="1276"/>
        <w:gridCol w:w="41"/>
        <w:gridCol w:w="1093"/>
        <w:gridCol w:w="509"/>
        <w:gridCol w:w="1084"/>
        <w:gridCol w:w="402"/>
        <w:gridCol w:w="683"/>
        <w:gridCol w:w="1085"/>
      </w:tblGrid>
      <w:tr w:rsidR="000B6EDF" w:rsidRPr="008F1420" w:rsidTr="007C6B78">
        <w:trPr>
          <w:cantSplit/>
          <w:trHeight w:val="536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姓</w:t>
            </w:r>
            <w:r w:rsidRPr="007B24D5">
              <w:rPr>
                <w:rFonts w:ascii="宋体" w:hAnsi="宋体"/>
                <w:sz w:val="20"/>
                <w:szCs w:val="30"/>
              </w:rPr>
              <w:t xml:space="preserve">  </w:t>
            </w:r>
            <w:r w:rsidRPr="007B24D5">
              <w:rPr>
                <w:rFonts w:ascii="宋体" w:hAnsi="宋体" w:hint="eastAsia"/>
                <w:sz w:val="20"/>
                <w:szCs w:val="30"/>
              </w:rPr>
              <w:t>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pacing w:val="-20"/>
                <w:sz w:val="20"/>
                <w:szCs w:val="30"/>
              </w:rPr>
              <w:t>身份证号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（电子照片）</w:t>
            </w:r>
          </w:p>
        </w:tc>
      </w:tr>
      <w:tr w:rsidR="000B6EDF" w:rsidRPr="008F1420" w:rsidTr="007C6B78">
        <w:trPr>
          <w:cantSplit/>
          <w:trHeight w:val="458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性</w:t>
            </w:r>
            <w:r w:rsidRPr="007B24D5">
              <w:rPr>
                <w:rFonts w:ascii="宋体" w:hAnsi="宋体"/>
                <w:sz w:val="20"/>
                <w:szCs w:val="30"/>
              </w:rPr>
              <w:t xml:space="preserve">  </w:t>
            </w:r>
            <w:r w:rsidRPr="007B24D5">
              <w:rPr>
                <w:rFonts w:ascii="宋体" w:hAnsi="宋体" w:hint="eastAsia"/>
                <w:sz w:val="20"/>
                <w:szCs w:val="30"/>
              </w:rPr>
              <w:t>别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民</w:t>
            </w:r>
            <w:r w:rsidRPr="007B24D5">
              <w:rPr>
                <w:rFonts w:ascii="宋体" w:hAnsi="宋体"/>
                <w:sz w:val="20"/>
                <w:szCs w:val="30"/>
              </w:rPr>
              <w:t xml:space="preserve">  </w:t>
            </w:r>
            <w:r w:rsidRPr="007B24D5">
              <w:rPr>
                <w:rFonts w:ascii="宋体" w:hAnsi="宋体" w:hint="eastAsia"/>
                <w:sz w:val="20"/>
                <w:szCs w:val="30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出生日期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DF" w:rsidRPr="007B24D5" w:rsidRDefault="000B6EDF" w:rsidP="007C6B78">
            <w:pPr>
              <w:widowControl/>
              <w:jc w:val="left"/>
              <w:rPr>
                <w:rFonts w:ascii="宋体"/>
                <w:sz w:val="20"/>
                <w:szCs w:val="30"/>
              </w:rPr>
            </w:pPr>
          </w:p>
        </w:tc>
      </w:tr>
      <w:tr w:rsidR="000B6EDF" w:rsidRPr="008F1420" w:rsidTr="007C6B78">
        <w:trPr>
          <w:cantSplit/>
          <w:trHeight w:val="46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籍</w:t>
            </w:r>
            <w:r w:rsidRPr="007B24D5">
              <w:rPr>
                <w:rFonts w:ascii="宋体" w:hAnsi="宋体"/>
                <w:sz w:val="20"/>
                <w:szCs w:val="30"/>
              </w:rPr>
              <w:t xml:space="preserve">  </w:t>
            </w:r>
            <w:r w:rsidRPr="007B24D5">
              <w:rPr>
                <w:rFonts w:ascii="宋体" w:hAnsi="宋体" w:hint="eastAsia"/>
                <w:sz w:val="20"/>
                <w:szCs w:val="30"/>
              </w:rPr>
              <w:t>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ind w:leftChars="-95" w:left="-61" w:hangingChars="86" w:hanging="138"/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/>
                <w:spacing w:val="-20"/>
                <w:sz w:val="20"/>
                <w:szCs w:val="30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0"/>
                <w:szCs w:val="30"/>
              </w:rPr>
              <w:t>最高</w:t>
            </w:r>
            <w:r w:rsidRPr="007B24D5">
              <w:rPr>
                <w:rFonts w:ascii="宋体" w:hAnsi="宋体" w:hint="eastAsia"/>
                <w:spacing w:val="-20"/>
                <w:sz w:val="20"/>
                <w:szCs w:val="30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政治面貌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DF" w:rsidRPr="007B24D5" w:rsidRDefault="000B6EDF" w:rsidP="007C6B78">
            <w:pPr>
              <w:widowControl/>
              <w:jc w:val="left"/>
              <w:rPr>
                <w:rFonts w:ascii="宋体"/>
                <w:sz w:val="20"/>
                <w:szCs w:val="30"/>
              </w:rPr>
            </w:pPr>
          </w:p>
        </w:tc>
      </w:tr>
      <w:tr w:rsidR="000B6EDF" w:rsidRPr="008F1420" w:rsidTr="007C6B78">
        <w:trPr>
          <w:cantSplit/>
          <w:trHeight w:val="446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>
              <w:rPr>
                <w:rFonts w:ascii="宋体" w:hAnsi="宋体" w:hint="eastAsia"/>
                <w:sz w:val="20"/>
                <w:szCs w:val="30"/>
              </w:rPr>
              <w:t>最高学历</w:t>
            </w:r>
            <w:r w:rsidRPr="007B24D5">
              <w:rPr>
                <w:rFonts w:ascii="宋体" w:hAnsi="宋体" w:hint="eastAsia"/>
                <w:sz w:val="20"/>
                <w:szCs w:val="30"/>
              </w:rPr>
              <w:t>毕业院校及所学专业</w:t>
            </w:r>
          </w:p>
        </w:tc>
        <w:tc>
          <w:tcPr>
            <w:tcW w:w="6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4E3DDE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DF" w:rsidRPr="007B24D5" w:rsidRDefault="000B6EDF" w:rsidP="007C6B78">
            <w:pPr>
              <w:widowControl/>
              <w:jc w:val="left"/>
              <w:rPr>
                <w:rFonts w:ascii="宋体"/>
                <w:sz w:val="20"/>
                <w:szCs w:val="30"/>
              </w:rPr>
            </w:pPr>
          </w:p>
        </w:tc>
      </w:tr>
      <w:tr w:rsidR="000B6EDF" w:rsidRPr="008F1420" w:rsidTr="007C6B78">
        <w:trPr>
          <w:cantSplit/>
          <w:trHeight w:val="300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pacing w:val="-12"/>
                <w:sz w:val="20"/>
                <w:szCs w:val="30"/>
              </w:rPr>
              <w:t>专业技术职务</w:t>
            </w:r>
            <w:r>
              <w:rPr>
                <w:rFonts w:ascii="宋体" w:hAnsi="宋体" w:hint="eastAsia"/>
                <w:spacing w:val="-12"/>
                <w:sz w:val="20"/>
                <w:szCs w:val="30"/>
              </w:rPr>
              <w:t>（职称）</w:t>
            </w:r>
          </w:p>
        </w:tc>
        <w:tc>
          <w:tcPr>
            <w:tcW w:w="6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4E3DDE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DF" w:rsidRPr="007B24D5" w:rsidRDefault="000B6EDF" w:rsidP="007C6B78">
            <w:pPr>
              <w:widowControl/>
              <w:jc w:val="center"/>
              <w:rPr>
                <w:rFonts w:ascii="宋体"/>
                <w:sz w:val="20"/>
                <w:szCs w:val="30"/>
              </w:rPr>
            </w:pPr>
          </w:p>
        </w:tc>
      </w:tr>
      <w:tr w:rsidR="000B6EDF" w:rsidRPr="008F1420" w:rsidTr="007C6B78">
        <w:trPr>
          <w:cantSplit/>
          <w:trHeight w:val="300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外语</w:t>
            </w:r>
            <w:r>
              <w:rPr>
                <w:rFonts w:ascii="宋体" w:hAnsi="宋体" w:hint="eastAsia"/>
                <w:sz w:val="20"/>
                <w:szCs w:val="30"/>
              </w:rPr>
              <w:t>证书及分数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计算机</w:t>
            </w:r>
          </w:p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水平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婚姻状况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ind w:leftChars="-112" w:left="-11" w:hangingChars="112" w:hanging="224"/>
              <w:jc w:val="center"/>
              <w:rPr>
                <w:rFonts w:ascii="宋体"/>
                <w:sz w:val="20"/>
                <w:szCs w:val="3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健康状况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DF" w:rsidRPr="007B24D5" w:rsidRDefault="000B6EDF" w:rsidP="007C6B78">
            <w:pPr>
              <w:ind w:leftChars="-112" w:left="-11" w:hangingChars="112" w:hanging="224"/>
              <w:jc w:val="center"/>
              <w:rPr>
                <w:rFonts w:ascii="宋体"/>
                <w:sz w:val="20"/>
                <w:szCs w:val="30"/>
              </w:rPr>
            </w:pPr>
          </w:p>
        </w:tc>
      </w:tr>
      <w:tr w:rsidR="000B6EDF" w:rsidRPr="008F1420" w:rsidTr="007C6B78">
        <w:trPr>
          <w:trHeight w:val="613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户口所在地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</w:p>
        </w:tc>
      </w:tr>
      <w:tr w:rsidR="000B6EDF" w:rsidRPr="008F1420" w:rsidTr="007C6B78">
        <w:trPr>
          <w:cantSplit/>
          <w:trHeight w:val="48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详细住址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  <w:r>
              <w:rPr>
                <w:rFonts w:ascii="宋体" w:hAnsi="宋体" w:hint="eastAsia"/>
                <w:sz w:val="20"/>
                <w:szCs w:val="30"/>
              </w:rPr>
              <w:t>（本人</w:t>
            </w:r>
            <w:r w:rsidRPr="007B24D5">
              <w:rPr>
                <w:rFonts w:ascii="宋体" w:hAnsi="宋体" w:hint="eastAsia"/>
                <w:sz w:val="20"/>
                <w:szCs w:val="30"/>
              </w:rPr>
              <w:t>长期居住地地址）</w:t>
            </w:r>
          </w:p>
        </w:tc>
      </w:tr>
      <w:tr w:rsidR="000B6EDF" w:rsidRPr="008F1420" w:rsidTr="007C6B78">
        <w:trPr>
          <w:cantSplit/>
          <w:trHeight w:val="46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widowControl/>
              <w:jc w:val="center"/>
              <w:rPr>
                <w:rFonts w:ascii="宋体"/>
                <w:spacing w:val="-20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ind w:firstLineChars="100" w:firstLine="200"/>
              <w:rPr>
                <w:rFonts w:ascii="宋体"/>
                <w:sz w:val="20"/>
                <w:szCs w:val="30"/>
              </w:rPr>
            </w:pPr>
            <w:r>
              <w:rPr>
                <w:rFonts w:ascii="宋体" w:hAnsi="宋体" w:hint="eastAsia"/>
                <w:sz w:val="20"/>
                <w:szCs w:val="30"/>
              </w:rPr>
              <w:t>手机号码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电子邮箱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</w:p>
        </w:tc>
      </w:tr>
      <w:tr w:rsidR="000B6EDF" w:rsidRPr="008F1420" w:rsidTr="007C6B78">
        <w:trPr>
          <w:cantSplit/>
          <w:trHeight w:val="62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widowControl/>
              <w:jc w:val="center"/>
              <w:rPr>
                <w:rFonts w:ascii="宋体"/>
                <w:spacing w:val="-20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报名职位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left"/>
              <w:rPr>
                <w:rFonts w:ascii="宋体"/>
                <w:sz w:val="20"/>
                <w:szCs w:val="30"/>
              </w:rPr>
            </w:pPr>
          </w:p>
        </w:tc>
      </w:tr>
      <w:tr w:rsidR="000B6EDF" w:rsidRPr="008F1420" w:rsidTr="007C6B78">
        <w:trPr>
          <w:trHeight w:val="1382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spacing w:line="220" w:lineRule="exact"/>
              <w:jc w:val="center"/>
              <w:rPr>
                <w:rFonts w:ascii="宋体" w:hAns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受教育经历</w:t>
            </w:r>
            <w:r w:rsidRPr="007B24D5">
              <w:rPr>
                <w:rFonts w:ascii="宋体" w:hAnsi="宋体"/>
                <w:sz w:val="20"/>
                <w:szCs w:val="30"/>
              </w:rPr>
              <w:t>(</w:t>
            </w:r>
            <w:r w:rsidRPr="007B24D5">
              <w:rPr>
                <w:rFonts w:ascii="宋体" w:hAnsi="宋体" w:hint="eastAsia"/>
                <w:sz w:val="20"/>
                <w:szCs w:val="30"/>
              </w:rPr>
              <w:t>从大学开始填起，起止时间到月，注明毕业院校及所学专业</w:t>
            </w:r>
            <w:r w:rsidRPr="007B24D5">
              <w:rPr>
                <w:rFonts w:ascii="宋体" w:hAnsi="宋体"/>
                <w:sz w:val="20"/>
                <w:szCs w:val="30"/>
              </w:rPr>
              <w:t>)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</w:p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</w:p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</w:p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</w:p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</w:p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</w:p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</w:p>
        </w:tc>
      </w:tr>
      <w:tr w:rsidR="000B6EDF" w:rsidRPr="008F1420" w:rsidTr="007C6B78">
        <w:trPr>
          <w:trHeight w:val="1765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工作经历</w:t>
            </w:r>
          </w:p>
          <w:p w:rsidR="000B6EDF" w:rsidRPr="007B24D5" w:rsidRDefault="000B6EDF" w:rsidP="007C6B78">
            <w:pPr>
              <w:spacing w:line="220" w:lineRule="exact"/>
              <w:rPr>
                <w:rFonts w:ascii="宋体" w:hAnsi="宋体"/>
                <w:sz w:val="20"/>
                <w:szCs w:val="30"/>
              </w:rPr>
            </w:pPr>
            <w:r w:rsidRPr="007B24D5">
              <w:rPr>
                <w:rFonts w:ascii="宋体" w:hAnsi="宋体"/>
                <w:sz w:val="20"/>
                <w:szCs w:val="30"/>
              </w:rPr>
              <w:t>(</w:t>
            </w:r>
            <w:r w:rsidRPr="007B24D5">
              <w:rPr>
                <w:rFonts w:ascii="宋体" w:hAnsi="宋体" w:hint="eastAsia"/>
                <w:sz w:val="20"/>
                <w:szCs w:val="30"/>
              </w:rPr>
              <w:t>起止时间到月，注明原单位及岗位、职务</w:t>
            </w:r>
            <w:r w:rsidRPr="007B24D5">
              <w:rPr>
                <w:rFonts w:ascii="宋体" w:hAnsi="宋体"/>
                <w:sz w:val="20"/>
                <w:szCs w:val="30"/>
              </w:rPr>
              <w:t>)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</w:p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</w:p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</w:p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</w:p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</w:p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</w:p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</w:p>
        </w:tc>
      </w:tr>
      <w:tr w:rsidR="000B6EDF" w:rsidRPr="008F1420" w:rsidTr="007C6B78">
        <w:trPr>
          <w:trHeight w:val="842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家庭主要</w:t>
            </w:r>
          </w:p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成员及</w:t>
            </w:r>
          </w:p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工作单位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EDF" w:rsidRPr="007B24D5" w:rsidRDefault="000B6EDF" w:rsidP="007C6B78">
            <w:pPr>
              <w:rPr>
                <w:rFonts w:ascii="宋体"/>
                <w:sz w:val="20"/>
                <w:szCs w:val="30"/>
              </w:rPr>
            </w:pPr>
          </w:p>
        </w:tc>
      </w:tr>
      <w:tr w:rsidR="000B6EDF" w:rsidRPr="008F1420" w:rsidTr="007C6B78">
        <w:trPr>
          <w:trHeight w:val="700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jc w:val="center"/>
              <w:rPr>
                <w:rFonts w:ascii="宋体"/>
                <w:sz w:val="20"/>
                <w:szCs w:val="30"/>
              </w:rPr>
            </w:pPr>
            <w:r>
              <w:rPr>
                <w:rFonts w:ascii="宋体" w:hAnsi="宋体" w:hint="eastAsia"/>
                <w:sz w:val="20"/>
                <w:szCs w:val="30"/>
              </w:rPr>
              <w:t>个人及团队</w:t>
            </w:r>
            <w:r w:rsidRPr="007B24D5">
              <w:rPr>
                <w:rFonts w:ascii="宋体" w:hAnsi="宋体" w:hint="eastAsia"/>
                <w:sz w:val="20"/>
                <w:szCs w:val="30"/>
              </w:rPr>
              <w:t>奖惩情况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EDF" w:rsidRPr="007B24D5" w:rsidRDefault="000B6EDF" w:rsidP="007C6B78">
            <w:pPr>
              <w:rPr>
                <w:rFonts w:ascii="宋体" w:hAnsi="宋体"/>
                <w:sz w:val="20"/>
                <w:szCs w:val="30"/>
              </w:rPr>
            </w:pPr>
            <w:r w:rsidRPr="007B24D5">
              <w:rPr>
                <w:rFonts w:ascii="宋体" w:hAnsi="宋体"/>
                <w:sz w:val="20"/>
                <w:szCs w:val="30"/>
              </w:rPr>
              <w:t xml:space="preserve">  </w:t>
            </w:r>
          </w:p>
        </w:tc>
      </w:tr>
      <w:tr w:rsidR="000B6EDF" w:rsidRPr="008F1420" w:rsidTr="007C6B78">
        <w:trPr>
          <w:trHeight w:val="923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F" w:rsidRPr="007B24D5" w:rsidRDefault="000B6EDF" w:rsidP="007C6B7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 w:hint="eastAsia"/>
                <w:sz w:val="20"/>
                <w:szCs w:val="30"/>
              </w:rPr>
              <w:t>本人签字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DF" w:rsidRPr="007B24D5" w:rsidRDefault="000B6EDF" w:rsidP="007C6B78">
            <w:pPr>
              <w:autoSpaceDE w:val="0"/>
              <w:autoSpaceDN w:val="0"/>
              <w:adjustRightInd w:val="0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/>
                <w:sz w:val="20"/>
                <w:szCs w:val="30"/>
              </w:rPr>
              <w:t xml:space="preserve">    </w:t>
            </w:r>
            <w:r w:rsidRPr="007B24D5">
              <w:rPr>
                <w:rFonts w:ascii="宋体" w:hAnsi="宋体" w:hint="eastAsia"/>
                <w:sz w:val="20"/>
                <w:szCs w:val="30"/>
              </w:rPr>
              <w:t>表中所填信息属实。</w:t>
            </w:r>
          </w:p>
          <w:p w:rsidR="000B6EDF" w:rsidRPr="007B24D5" w:rsidRDefault="000B6EDF" w:rsidP="007C6B7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/>
                <w:sz w:val="20"/>
                <w:szCs w:val="30"/>
              </w:rPr>
              <w:t xml:space="preserve">           </w:t>
            </w:r>
            <w:r w:rsidRPr="007B24D5">
              <w:rPr>
                <w:rFonts w:ascii="宋体" w:hAnsi="宋体" w:hint="eastAsia"/>
                <w:sz w:val="20"/>
                <w:szCs w:val="30"/>
              </w:rPr>
              <w:t>签</w:t>
            </w:r>
            <w:r w:rsidRPr="007B24D5">
              <w:rPr>
                <w:rFonts w:ascii="宋体" w:hAnsi="宋体"/>
                <w:sz w:val="20"/>
                <w:szCs w:val="30"/>
              </w:rPr>
              <w:t xml:space="preserve">  </w:t>
            </w:r>
            <w:r w:rsidRPr="007B24D5">
              <w:rPr>
                <w:rFonts w:ascii="宋体" w:hAnsi="宋体" w:hint="eastAsia"/>
                <w:sz w:val="20"/>
                <w:szCs w:val="30"/>
              </w:rPr>
              <w:t>字：</w:t>
            </w:r>
          </w:p>
          <w:p w:rsidR="000B6EDF" w:rsidRPr="007B24D5" w:rsidRDefault="000B6EDF" w:rsidP="007C6B78">
            <w:pPr>
              <w:autoSpaceDE w:val="0"/>
              <w:autoSpaceDN w:val="0"/>
              <w:adjustRightInd w:val="0"/>
              <w:rPr>
                <w:rFonts w:ascii="宋体"/>
                <w:sz w:val="20"/>
                <w:szCs w:val="30"/>
              </w:rPr>
            </w:pPr>
            <w:r w:rsidRPr="007B24D5">
              <w:rPr>
                <w:rFonts w:ascii="宋体" w:hAnsi="宋体"/>
                <w:sz w:val="20"/>
                <w:szCs w:val="30"/>
              </w:rPr>
              <w:t xml:space="preserve">                                                              </w:t>
            </w:r>
            <w:r w:rsidRPr="007B24D5">
              <w:rPr>
                <w:rFonts w:ascii="宋体" w:hAnsi="宋体" w:hint="eastAsia"/>
                <w:sz w:val="20"/>
                <w:szCs w:val="30"/>
              </w:rPr>
              <w:t>年</w:t>
            </w:r>
            <w:r w:rsidRPr="007B24D5">
              <w:rPr>
                <w:rFonts w:ascii="宋体" w:hAnsi="宋体"/>
                <w:sz w:val="20"/>
                <w:szCs w:val="30"/>
              </w:rPr>
              <w:t xml:space="preserve">  </w:t>
            </w:r>
            <w:r w:rsidRPr="007B24D5">
              <w:rPr>
                <w:rFonts w:ascii="宋体" w:hAnsi="宋体" w:hint="eastAsia"/>
                <w:sz w:val="20"/>
                <w:szCs w:val="30"/>
              </w:rPr>
              <w:t>月</w:t>
            </w:r>
            <w:r w:rsidRPr="007B24D5">
              <w:rPr>
                <w:rFonts w:ascii="宋体" w:hAnsi="宋体"/>
                <w:sz w:val="20"/>
                <w:szCs w:val="30"/>
              </w:rPr>
              <w:t xml:space="preserve">  </w:t>
            </w:r>
            <w:r w:rsidRPr="007B24D5">
              <w:rPr>
                <w:rFonts w:ascii="宋体" w:hAnsi="宋体" w:hint="eastAsia"/>
                <w:sz w:val="20"/>
                <w:szCs w:val="30"/>
              </w:rPr>
              <w:t>日</w:t>
            </w:r>
          </w:p>
        </w:tc>
      </w:tr>
    </w:tbl>
    <w:p w:rsidR="000B6EDF" w:rsidRPr="007B24D5" w:rsidRDefault="000B6EDF" w:rsidP="00F96EE1">
      <w:pPr>
        <w:spacing w:line="20" w:lineRule="exact"/>
        <w:rPr>
          <w:rFonts w:ascii="Times New Roman" w:eastAsia="仿宋_GB2312" w:hAnsi="Times New Roman"/>
          <w:sz w:val="30"/>
          <w:szCs w:val="30"/>
        </w:rPr>
      </w:pPr>
    </w:p>
    <w:sectPr w:rsidR="000B6EDF" w:rsidRPr="007B24D5" w:rsidSect="002A2188">
      <w:footerReference w:type="default" r:id="rId6"/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DF" w:rsidRDefault="000B6EDF" w:rsidP="006967E4">
      <w:r>
        <w:separator/>
      </w:r>
    </w:p>
  </w:endnote>
  <w:endnote w:type="continuationSeparator" w:id="0">
    <w:p w:rsidR="000B6EDF" w:rsidRDefault="000B6EDF" w:rsidP="0069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DF" w:rsidRDefault="000B6EDF" w:rsidP="00AF11F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6EDF" w:rsidRDefault="000B6E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DF" w:rsidRDefault="000B6EDF" w:rsidP="006967E4">
      <w:r>
        <w:separator/>
      </w:r>
    </w:p>
  </w:footnote>
  <w:footnote w:type="continuationSeparator" w:id="0">
    <w:p w:rsidR="000B6EDF" w:rsidRDefault="000B6EDF" w:rsidP="00696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EE1"/>
    <w:rsid w:val="00000BE3"/>
    <w:rsid w:val="000045BE"/>
    <w:rsid w:val="00004890"/>
    <w:rsid w:val="00004A1A"/>
    <w:rsid w:val="0000630F"/>
    <w:rsid w:val="000069E9"/>
    <w:rsid w:val="00006DB3"/>
    <w:rsid w:val="00010E9E"/>
    <w:rsid w:val="00011130"/>
    <w:rsid w:val="0001267F"/>
    <w:rsid w:val="00012728"/>
    <w:rsid w:val="00012DFB"/>
    <w:rsid w:val="00013307"/>
    <w:rsid w:val="00014D3F"/>
    <w:rsid w:val="00020713"/>
    <w:rsid w:val="00021B11"/>
    <w:rsid w:val="00023E01"/>
    <w:rsid w:val="00025B1A"/>
    <w:rsid w:val="00027F54"/>
    <w:rsid w:val="00030E32"/>
    <w:rsid w:val="0003133F"/>
    <w:rsid w:val="00032748"/>
    <w:rsid w:val="00032A3D"/>
    <w:rsid w:val="00032E5B"/>
    <w:rsid w:val="000336D6"/>
    <w:rsid w:val="00045BAA"/>
    <w:rsid w:val="00047F2A"/>
    <w:rsid w:val="000508CA"/>
    <w:rsid w:val="00050CDB"/>
    <w:rsid w:val="00052347"/>
    <w:rsid w:val="00055252"/>
    <w:rsid w:val="00055C27"/>
    <w:rsid w:val="00062137"/>
    <w:rsid w:val="00064227"/>
    <w:rsid w:val="0007114E"/>
    <w:rsid w:val="0007198F"/>
    <w:rsid w:val="00073AB4"/>
    <w:rsid w:val="00074988"/>
    <w:rsid w:val="00077528"/>
    <w:rsid w:val="000840C4"/>
    <w:rsid w:val="00085191"/>
    <w:rsid w:val="00085AEE"/>
    <w:rsid w:val="00086153"/>
    <w:rsid w:val="000870E3"/>
    <w:rsid w:val="00090C1F"/>
    <w:rsid w:val="00092C52"/>
    <w:rsid w:val="00094E7E"/>
    <w:rsid w:val="0009715C"/>
    <w:rsid w:val="000A076D"/>
    <w:rsid w:val="000A1D35"/>
    <w:rsid w:val="000A2FC0"/>
    <w:rsid w:val="000A42F1"/>
    <w:rsid w:val="000B09A1"/>
    <w:rsid w:val="000B5EC3"/>
    <w:rsid w:val="000B6EDF"/>
    <w:rsid w:val="000C6659"/>
    <w:rsid w:val="000C78A3"/>
    <w:rsid w:val="000D0BBE"/>
    <w:rsid w:val="000D0F6E"/>
    <w:rsid w:val="000D29F3"/>
    <w:rsid w:val="000D3D35"/>
    <w:rsid w:val="000D4812"/>
    <w:rsid w:val="000D7BA0"/>
    <w:rsid w:val="000E1C1C"/>
    <w:rsid w:val="000E4301"/>
    <w:rsid w:val="000F47C6"/>
    <w:rsid w:val="00102316"/>
    <w:rsid w:val="00102570"/>
    <w:rsid w:val="0011290E"/>
    <w:rsid w:val="00112BEE"/>
    <w:rsid w:val="00121B8D"/>
    <w:rsid w:val="00123B6D"/>
    <w:rsid w:val="0012432E"/>
    <w:rsid w:val="00126384"/>
    <w:rsid w:val="00127A21"/>
    <w:rsid w:val="00132609"/>
    <w:rsid w:val="00135ECD"/>
    <w:rsid w:val="001365E4"/>
    <w:rsid w:val="001416FB"/>
    <w:rsid w:val="0014250E"/>
    <w:rsid w:val="00142D40"/>
    <w:rsid w:val="00143778"/>
    <w:rsid w:val="00144897"/>
    <w:rsid w:val="001468E5"/>
    <w:rsid w:val="001517CF"/>
    <w:rsid w:val="00153AF8"/>
    <w:rsid w:val="00157ABA"/>
    <w:rsid w:val="001603C2"/>
    <w:rsid w:val="00160F34"/>
    <w:rsid w:val="001661B7"/>
    <w:rsid w:val="00167244"/>
    <w:rsid w:val="00170170"/>
    <w:rsid w:val="0017106C"/>
    <w:rsid w:val="00175B55"/>
    <w:rsid w:val="001812B9"/>
    <w:rsid w:val="00190E08"/>
    <w:rsid w:val="00192EE0"/>
    <w:rsid w:val="00193ADB"/>
    <w:rsid w:val="0019660B"/>
    <w:rsid w:val="001A0806"/>
    <w:rsid w:val="001A48EB"/>
    <w:rsid w:val="001A57D3"/>
    <w:rsid w:val="001B0916"/>
    <w:rsid w:val="001B0C8B"/>
    <w:rsid w:val="001B128A"/>
    <w:rsid w:val="001B233E"/>
    <w:rsid w:val="001B398D"/>
    <w:rsid w:val="001B3B92"/>
    <w:rsid w:val="001B4849"/>
    <w:rsid w:val="001C11BB"/>
    <w:rsid w:val="001C1AE8"/>
    <w:rsid w:val="001C3F44"/>
    <w:rsid w:val="001C4412"/>
    <w:rsid w:val="001C4C4F"/>
    <w:rsid w:val="001C6439"/>
    <w:rsid w:val="001C703B"/>
    <w:rsid w:val="001D0FC3"/>
    <w:rsid w:val="001D1BCC"/>
    <w:rsid w:val="001D47C0"/>
    <w:rsid w:val="001D72A3"/>
    <w:rsid w:val="001D7669"/>
    <w:rsid w:val="001D7D6D"/>
    <w:rsid w:val="001D7E2E"/>
    <w:rsid w:val="001E037F"/>
    <w:rsid w:val="001E2149"/>
    <w:rsid w:val="001E25BB"/>
    <w:rsid w:val="001E2661"/>
    <w:rsid w:val="001E36AC"/>
    <w:rsid w:val="001E3C47"/>
    <w:rsid w:val="001E48DF"/>
    <w:rsid w:val="001E51A7"/>
    <w:rsid w:val="001E64AF"/>
    <w:rsid w:val="001F4A5D"/>
    <w:rsid w:val="001F633C"/>
    <w:rsid w:val="002034B3"/>
    <w:rsid w:val="002050DF"/>
    <w:rsid w:val="00206B2E"/>
    <w:rsid w:val="002135F9"/>
    <w:rsid w:val="002153AE"/>
    <w:rsid w:val="0021641A"/>
    <w:rsid w:val="00223E82"/>
    <w:rsid w:val="00230508"/>
    <w:rsid w:val="0023546F"/>
    <w:rsid w:val="002372E6"/>
    <w:rsid w:val="002376A4"/>
    <w:rsid w:val="00240B66"/>
    <w:rsid w:val="00246FE9"/>
    <w:rsid w:val="00247E01"/>
    <w:rsid w:val="00252463"/>
    <w:rsid w:val="00255EAA"/>
    <w:rsid w:val="0026515F"/>
    <w:rsid w:val="002702B7"/>
    <w:rsid w:val="00270B26"/>
    <w:rsid w:val="002772AB"/>
    <w:rsid w:val="00281EF9"/>
    <w:rsid w:val="00281F7E"/>
    <w:rsid w:val="002859D7"/>
    <w:rsid w:val="00291ADF"/>
    <w:rsid w:val="00292764"/>
    <w:rsid w:val="00294B1B"/>
    <w:rsid w:val="002A13B2"/>
    <w:rsid w:val="002A2188"/>
    <w:rsid w:val="002A3C0E"/>
    <w:rsid w:val="002A6158"/>
    <w:rsid w:val="002A668B"/>
    <w:rsid w:val="002C19F3"/>
    <w:rsid w:val="002C2E8B"/>
    <w:rsid w:val="002C3F48"/>
    <w:rsid w:val="002C5689"/>
    <w:rsid w:val="002C5E72"/>
    <w:rsid w:val="002D0601"/>
    <w:rsid w:val="002D0854"/>
    <w:rsid w:val="002D1E09"/>
    <w:rsid w:val="002D4F9A"/>
    <w:rsid w:val="002E308E"/>
    <w:rsid w:val="002E5396"/>
    <w:rsid w:val="002F0E24"/>
    <w:rsid w:val="002F2857"/>
    <w:rsid w:val="002F4B07"/>
    <w:rsid w:val="002F50C8"/>
    <w:rsid w:val="002F6115"/>
    <w:rsid w:val="002F7802"/>
    <w:rsid w:val="00300083"/>
    <w:rsid w:val="00301516"/>
    <w:rsid w:val="00302514"/>
    <w:rsid w:val="003025AD"/>
    <w:rsid w:val="00302C88"/>
    <w:rsid w:val="00304833"/>
    <w:rsid w:val="00305582"/>
    <w:rsid w:val="00307178"/>
    <w:rsid w:val="00311596"/>
    <w:rsid w:val="00314C73"/>
    <w:rsid w:val="00314C7E"/>
    <w:rsid w:val="00315F56"/>
    <w:rsid w:val="00316479"/>
    <w:rsid w:val="00317A34"/>
    <w:rsid w:val="00320D49"/>
    <w:rsid w:val="00322D50"/>
    <w:rsid w:val="00323830"/>
    <w:rsid w:val="00323E35"/>
    <w:rsid w:val="00330CDC"/>
    <w:rsid w:val="00332016"/>
    <w:rsid w:val="00334B51"/>
    <w:rsid w:val="00335194"/>
    <w:rsid w:val="00335C35"/>
    <w:rsid w:val="00336FAF"/>
    <w:rsid w:val="003409E5"/>
    <w:rsid w:val="003413AA"/>
    <w:rsid w:val="00344B27"/>
    <w:rsid w:val="00346580"/>
    <w:rsid w:val="0035350E"/>
    <w:rsid w:val="0035515F"/>
    <w:rsid w:val="003557E1"/>
    <w:rsid w:val="0035653B"/>
    <w:rsid w:val="00357DEA"/>
    <w:rsid w:val="00361141"/>
    <w:rsid w:val="00364DD6"/>
    <w:rsid w:val="003663D7"/>
    <w:rsid w:val="003666AE"/>
    <w:rsid w:val="00366878"/>
    <w:rsid w:val="003672E1"/>
    <w:rsid w:val="003722CC"/>
    <w:rsid w:val="00373195"/>
    <w:rsid w:val="00373578"/>
    <w:rsid w:val="003739B3"/>
    <w:rsid w:val="00373D6E"/>
    <w:rsid w:val="003764A8"/>
    <w:rsid w:val="00381BB8"/>
    <w:rsid w:val="00382B08"/>
    <w:rsid w:val="0039040C"/>
    <w:rsid w:val="003909CE"/>
    <w:rsid w:val="00392AC8"/>
    <w:rsid w:val="00392F11"/>
    <w:rsid w:val="003A128E"/>
    <w:rsid w:val="003A2170"/>
    <w:rsid w:val="003A4A48"/>
    <w:rsid w:val="003A60F6"/>
    <w:rsid w:val="003A6814"/>
    <w:rsid w:val="003A7F6B"/>
    <w:rsid w:val="003B2E35"/>
    <w:rsid w:val="003B36C9"/>
    <w:rsid w:val="003B6089"/>
    <w:rsid w:val="003B7385"/>
    <w:rsid w:val="003B7DA1"/>
    <w:rsid w:val="003B7FB7"/>
    <w:rsid w:val="003C2000"/>
    <w:rsid w:val="003C31AA"/>
    <w:rsid w:val="003C3FF3"/>
    <w:rsid w:val="003C4412"/>
    <w:rsid w:val="003C6E3D"/>
    <w:rsid w:val="003C7A30"/>
    <w:rsid w:val="003D6EC9"/>
    <w:rsid w:val="003E11F2"/>
    <w:rsid w:val="003E4111"/>
    <w:rsid w:val="003E4A5D"/>
    <w:rsid w:val="003F2DD5"/>
    <w:rsid w:val="003F7134"/>
    <w:rsid w:val="0040151C"/>
    <w:rsid w:val="00405244"/>
    <w:rsid w:val="00410789"/>
    <w:rsid w:val="00411B1E"/>
    <w:rsid w:val="004127E6"/>
    <w:rsid w:val="004154A3"/>
    <w:rsid w:val="00416996"/>
    <w:rsid w:val="00427E6A"/>
    <w:rsid w:val="00431A6E"/>
    <w:rsid w:val="00432D07"/>
    <w:rsid w:val="00435F56"/>
    <w:rsid w:val="00437B84"/>
    <w:rsid w:val="00442CA2"/>
    <w:rsid w:val="00444ED2"/>
    <w:rsid w:val="004461FB"/>
    <w:rsid w:val="00451102"/>
    <w:rsid w:val="00451AD5"/>
    <w:rsid w:val="00453E7A"/>
    <w:rsid w:val="004540EA"/>
    <w:rsid w:val="00455E22"/>
    <w:rsid w:val="00456D4B"/>
    <w:rsid w:val="0045734E"/>
    <w:rsid w:val="00457FBC"/>
    <w:rsid w:val="004622EB"/>
    <w:rsid w:val="00462D58"/>
    <w:rsid w:val="00466412"/>
    <w:rsid w:val="004676C6"/>
    <w:rsid w:val="00467E32"/>
    <w:rsid w:val="004762F5"/>
    <w:rsid w:val="00476DF8"/>
    <w:rsid w:val="004820EB"/>
    <w:rsid w:val="00493BE2"/>
    <w:rsid w:val="00496393"/>
    <w:rsid w:val="004A0931"/>
    <w:rsid w:val="004A274C"/>
    <w:rsid w:val="004A4B51"/>
    <w:rsid w:val="004B15FE"/>
    <w:rsid w:val="004B343B"/>
    <w:rsid w:val="004B4B6C"/>
    <w:rsid w:val="004B71B1"/>
    <w:rsid w:val="004C0C20"/>
    <w:rsid w:val="004C2E29"/>
    <w:rsid w:val="004C3DBD"/>
    <w:rsid w:val="004C420E"/>
    <w:rsid w:val="004C457A"/>
    <w:rsid w:val="004C6DA3"/>
    <w:rsid w:val="004C7A01"/>
    <w:rsid w:val="004D1A79"/>
    <w:rsid w:val="004D4C1C"/>
    <w:rsid w:val="004D63EF"/>
    <w:rsid w:val="004D7356"/>
    <w:rsid w:val="004E0524"/>
    <w:rsid w:val="004E1C4A"/>
    <w:rsid w:val="004E1C8A"/>
    <w:rsid w:val="004E235F"/>
    <w:rsid w:val="004E3DDE"/>
    <w:rsid w:val="004E6864"/>
    <w:rsid w:val="004E6B73"/>
    <w:rsid w:val="004E7E96"/>
    <w:rsid w:val="004F1F7F"/>
    <w:rsid w:val="00500E0D"/>
    <w:rsid w:val="005011C4"/>
    <w:rsid w:val="0050204F"/>
    <w:rsid w:val="005020B1"/>
    <w:rsid w:val="005028C1"/>
    <w:rsid w:val="00503D12"/>
    <w:rsid w:val="00505769"/>
    <w:rsid w:val="005104A9"/>
    <w:rsid w:val="005113E6"/>
    <w:rsid w:val="0051334F"/>
    <w:rsid w:val="00513412"/>
    <w:rsid w:val="00513E6E"/>
    <w:rsid w:val="00514F45"/>
    <w:rsid w:val="0051589D"/>
    <w:rsid w:val="005175FF"/>
    <w:rsid w:val="005230C1"/>
    <w:rsid w:val="00525C02"/>
    <w:rsid w:val="00526AD3"/>
    <w:rsid w:val="00541308"/>
    <w:rsid w:val="00543355"/>
    <w:rsid w:val="005440B8"/>
    <w:rsid w:val="00544D77"/>
    <w:rsid w:val="00547093"/>
    <w:rsid w:val="00547A6B"/>
    <w:rsid w:val="00552CB2"/>
    <w:rsid w:val="0055528D"/>
    <w:rsid w:val="0055709E"/>
    <w:rsid w:val="00571D17"/>
    <w:rsid w:val="0057704F"/>
    <w:rsid w:val="005839DC"/>
    <w:rsid w:val="005858DD"/>
    <w:rsid w:val="00587191"/>
    <w:rsid w:val="00590B9B"/>
    <w:rsid w:val="0059582F"/>
    <w:rsid w:val="00595C1B"/>
    <w:rsid w:val="005961AB"/>
    <w:rsid w:val="005961C1"/>
    <w:rsid w:val="00596381"/>
    <w:rsid w:val="005972BA"/>
    <w:rsid w:val="005A0793"/>
    <w:rsid w:val="005A07AC"/>
    <w:rsid w:val="005A1785"/>
    <w:rsid w:val="005A4FE7"/>
    <w:rsid w:val="005A77AF"/>
    <w:rsid w:val="005B1E9B"/>
    <w:rsid w:val="005B2FFF"/>
    <w:rsid w:val="005B3286"/>
    <w:rsid w:val="005B4B7A"/>
    <w:rsid w:val="005C1B70"/>
    <w:rsid w:val="005C3134"/>
    <w:rsid w:val="005C3393"/>
    <w:rsid w:val="005C3781"/>
    <w:rsid w:val="005C3D20"/>
    <w:rsid w:val="005C5FAE"/>
    <w:rsid w:val="005D1AD0"/>
    <w:rsid w:val="005D72DC"/>
    <w:rsid w:val="005D7646"/>
    <w:rsid w:val="005E057B"/>
    <w:rsid w:val="005E0BB7"/>
    <w:rsid w:val="005E2152"/>
    <w:rsid w:val="005E50A3"/>
    <w:rsid w:val="005E7173"/>
    <w:rsid w:val="005F4245"/>
    <w:rsid w:val="006018B0"/>
    <w:rsid w:val="00605B60"/>
    <w:rsid w:val="00605BC8"/>
    <w:rsid w:val="00611F57"/>
    <w:rsid w:val="00615C02"/>
    <w:rsid w:val="00616AB1"/>
    <w:rsid w:val="0062111D"/>
    <w:rsid w:val="00623522"/>
    <w:rsid w:val="00624095"/>
    <w:rsid w:val="0062786A"/>
    <w:rsid w:val="006325FB"/>
    <w:rsid w:val="00634601"/>
    <w:rsid w:val="006367B3"/>
    <w:rsid w:val="00637B41"/>
    <w:rsid w:val="00640282"/>
    <w:rsid w:val="006402D4"/>
    <w:rsid w:val="006421D8"/>
    <w:rsid w:val="00643351"/>
    <w:rsid w:val="00644CE8"/>
    <w:rsid w:val="00644D12"/>
    <w:rsid w:val="00646384"/>
    <w:rsid w:val="00646EC0"/>
    <w:rsid w:val="00650F97"/>
    <w:rsid w:val="0065147B"/>
    <w:rsid w:val="00654EDD"/>
    <w:rsid w:val="006611E4"/>
    <w:rsid w:val="00662B8F"/>
    <w:rsid w:val="00665CE6"/>
    <w:rsid w:val="00666D3B"/>
    <w:rsid w:val="00667190"/>
    <w:rsid w:val="00674506"/>
    <w:rsid w:val="00674FC2"/>
    <w:rsid w:val="00675388"/>
    <w:rsid w:val="00677824"/>
    <w:rsid w:val="00677DE3"/>
    <w:rsid w:val="006808F3"/>
    <w:rsid w:val="00680D36"/>
    <w:rsid w:val="0068101C"/>
    <w:rsid w:val="00683383"/>
    <w:rsid w:val="00686CD3"/>
    <w:rsid w:val="0068701D"/>
    <w:rsid w:val="00687801"/>
    <w:rsid w:val="0069113B"/>
    <w:rsid w:val="00693B5F"/>
    <w:rsid w:val="00693FD8"/>
    <w:rsid w:val="00695E9B"/>
    <w:rsid w:val="006967E4"/>
    <w:rsid w:val="006A11AB"/>
    <w:rsid w:val="006A497C"/>
    <w:rsid w:val="006A4CB5"/>
    <w:rsid w:val="006B2084"/>
    <w:rsid w:val="006B4916"/>
    <w:rsid w:val="006B6691"/>
    <w:rsid w:val="006B6FA0"/>
    <w:rsid w:val="006C2306"/>
    <w:rsid w:val="006C2565"/>
    <w:rsid w:val="006D0AB9"/>
    <w:rsid w:val="006D0D2D"/>
    <w:rsid w:val="006D290D"/>
    <w:rsid w:val="006D29F0"/>
    <w:rsid w:val="006D338C"/>
    <w:rsid w:val="006D4544"/>
    <w:rsid w:val="006D5F3A"/>
    <w:rsid w:val="006D786F"/>
    <w:rsid w:val="006E00E0"/>
    <w:rsid w:val="006E4A21"/>
    <w:rsid w:val="006E4A30"/>
    <w:rsid w:val="006E6EA0"/>
    <w:rsid w:val="006E7514"/>
    <w:rsid w:val="006F4344"/>
    <w:rsid w:val="006F5278"/>
    <w:rsid w:val="006F5692"/>
    <w:rsid w:val="00700A0D"/>
    <w:rsid w:val="00701252"/>
    <w:rsid w:val="0070359C"/>
    <w:rsid w:val="00703E1E"/>
    <w:rsid w:val="00705679"/>
    <w:rsid w:val="00706314"/>
    <w:rsid w:val="00707C25"/>
    <w:rsid w:val="007111BC"/>
    <w:rsid w:val="00716919"/>
    <w:rsid w:val="0072160C"/>
    <w:rsid w:val="00721C55"/>
    <w:rsid w:val="00725F0A"/>
    <w:rsid w:val="007272C5"/>
    <w:rsid w:val="00732493"/>
    <w:rsid w:val="00732654"/>
    <w:rsid w:val="00732EE1"/>
    <w:rsid w:val="00733C85"/>
    <w:rsid w:val="00733C9A"/>
    <w:rsid w:val="007352F2"/>
    <w:rsid w:val="007374E1"/>
    <w:rsid w:val="00742864"/>
    <w:rsid w:val="00747E3D"/>
    <w:rsid w:val="00751FE1"/>
    <w:rsid w:val="00754628"/>
    <w:rsid w:val="00754EDD"/>
    <w:rsid w:val="00754F03"/>
    <w:rsid w:val="007575D0"/>
    <w:rsid w:val="00762B77"/>
    <w:rsid w:val="00763493"/>
    <w:rsid w:val="00764801"/>
    <w:rsid w:val="0077187A"/>
    <w:rsid w:val="007724A0"/>
    <w:rsid w:val="0078576D"/>
    <w:rsid w:val="00790788"/>
    <w:rsid w:val="007910F3"/>
    <w:rsid w:val="00794AA4"/>
    <w:rsid w:val="007971A5"/>
    <w:rsid w:val="007A025F"/>
    <w:rsid w:val="007A3CB2"/>
    <w:rsid w:val="007A6943"/>
    <w:rsid w:val="007A7A8C"/>
    <w:rsid w:val="007B0360"/>
    <w:rsid w:val="007B113D"/>
    <w:rsid w:val="007B1B3B"/>
    <w:rsid w:val="007B225B"/>
    <w:rsid w:val="007B24D5"/>
    <w:rsid w:val="007B2B1E"/>
    <w:rsid w:val="007B2F4B"/>
    <w:rsid w:val="007B30AC"/>
    <w:rsid w:val="007B46E2"/>
    <w:rsid w:val="007B7953"/>
    <w:rsid w:val="007C27DA"/>
    <w:rsid w:val="007C3661"/>
    <w:rsid w:val="007C6B78"/>
    <w:rsid w:val="007D0E42"/>
    <w:rsid w:val="007D1C93"/>
    <w:rsid w:val="007D1F94"/>
    <w:rsid w:val="007D2630"/>
    <w:rsid w:val="007D2761"/>
    <w:rsid w:val="007D4E6A"/>
    <w:rsid w:val="007D5671"/>
    <w:rsid w:val="007D6D91"/>
    <w:rsid w:val="007D7EC9"/>
    <w:rsid w:val="007E158F"/>
    <w:rsid w:val="007E23F3"/>
    <w:rsid w:val="007F2C2D"/>
    <w:rsid w:val="007F368C"/>
    <w:rsid w:val="007F54F6"/>
    <w:rsid w:val="007F7D51"/>
    <w:rsid w:val="00800B67"/>
    <w:rsid w:val="00800F09"/>
    <w:rsid w:val="00801D70"/>
    <w:rsid w:val="00804756"/>
    <w:rsid w:val="00811943"/>
    <w:rsid w:val="00812FD2"/>
    <w:rsid w:val="00813843"/>
    <w:rsid w:val="00814B4B"/>
    <w:rsid w:val="00821384"/>
    <w:rsid w:val="008229EE"/>
    <w:rsid w:val="0082323E"/>
    <w:rsid w:val="00826F42"/>
    <w:rsid w:val="008271AC"/>
    <w:rsid w:val="00831EA1"/>
    <w:rsid w:val="00833BAB"/>
    <w:rsid w:val="00835E7F"/>
    <w:rsid w:val="00841DF1"/>
    <w:rsid w:val="0084260C"/>
    <w:rsid w:val="008451E0"/>
    <w:rsid w:val="0084668E"/>
    <w:rsid w:val="008467B6"/>
    <w:rsid w:val="00847A38"/>
    <w:rsid w:val="0085017B"/>
    <w:rsid w:val="00851B0E"/>
    <w:rsid w:val="00851DC4"/>
    <w:rsid w:val="00856B2F"/>
    <w:rsid w:val="00860CAC"/>
    <w:rsid w:val="00860D94"/>
    <w:rsid w:val="00861BD8"/>
    <w:rsid w:val="00864EEE"/>
    <w:rsid w:val="008662E3"/>
    <w:rsid w:val="008663DF"/>
    <w:rsid w:val="00867F04"/>
    <w:rsid w:val="00871478"/>
    <w:rsid w:val="00872C56"/>
    <w:rsid w:val="00874351"/>
    <w:rsid w:val="0087559E"/>
    <w:rsid w:val="00875786"/>
    <w:rsid w:val="008758C7"/>
    <w:rsid w:val="00876616"/>
    <w:rsid w:val="0088544D"/>
    <w:rsid w:val="008931C6"/>
    <w:rsid w:val="008948E4"/>
    <w:rsid w:val="00895C98"/>
    <w:rsid w:val="008A21A6"/>
    <w:rsid w:val="008A3B6D"/>
    <w:rsid w:val="008A6793"/>
    <w:rsid w:val="008A7460"/>
    <w:rsid w:val="008A798B"/>
    <w:rsid w:val="008B4943"/>
    <w:rsid w:val="008B592D"/>
    <w:rsid w:val="008B66CA"/>
    <w:rsid w:val="008C2B24"/>
    <w:rsid w:val="008C553B"/>
    <w:rsid w:val="008C637B"/>
    <w:rsid w:val="008C70EC"/>
    <w:rsid w:val="008D3796"/>
    <w:rsid w:val="008D6AA3"/>
    <w:rsid w:val="008E14CF"/>
    <w:rsid w:val="008E2238"/>
    <w:rsid w:val="008E438B"/>
    <w:rsid w:val="008E57F6"/>
    <w:rsid w:val="008E653E"/>
    <w:rsid w:val="008F1080"/>
    <w:rsid w:val="008F1420"/>
    <w:rsid w:val="008F1B27"/>
    <w:rsid w:val="008F6AB8"/>
    <w:rsid w:val="00900421"/>
    <w:rsid w:val="009007C0"/>
    <w:rsid w:val="0090276F"/>
    <w:rsid w:val="009039C4"/>
    <w:rsid w:val="00903B47"/>
    <w:rsid w:val="00905FE0"/>
    <w:rsid w:val="00910C7B"/>
    <w:rsid w:val="00910E94"/>
    <w:rsid w:val="00914E8A"/>
    <w:rsid w:val="00915E03"/>
    <w:rsid w:val="009165FD"/>
    <w:rsid w:val="0092547F"/>
    <w:rsid w:val="009272C1"/>
    <w:rsid w:val="009330EA"/>
    <w:rsid w:val="00933756"/>
    <w:rsid w:val="00934464"/>
    <w:rsid w:val="00935D17"/>
    <w:rsid w:val="0093756B"/>
    <w:rsid w:val="00937E9A"/>
    <w:rsid w:val="009419E3"/>
    <w:rsid w:val="00946DE9"/>
    <w:rsid w:val="00946E4B"/>
    <w:rsid w:val="0094734C"/>
    <w:rsid w:val="0095157E"/>
    <w:rsid w:val="0095233F"/>
    <w:rsid w:val="009632EF"/>
    <w:rsid w:val="0096456F"/>
    <w:rsid w:val="009738BE"/>
    <w:rsid w:val="009765CA"/>
    <w:rsid w:val="0098122A"/>
    <w:rsid w:val="00985569"/>
    <w:rsid w:val="009863D5"/>
    <w:rsid w:val="009875CC"/>
    <w:rsid w:val="00992F7C"/>
    <w:rsid w:val="009965FD"/>
    <w:rsid w:val="00996CBA"/>
    <w:rsid w:val="009A0FEB"/>
    <w:rsid w:val="009A1542"/>
    <w:rsid w:val="009A2AAA"/>
    <w:rsid w:val="009A35D2"/>
    <w:rsid w:val="009A45D8"/>
    <w:rsid w:val="009B04E5"/>
    <w:rsid w:val="009B0B89"/>
    <w:rsid w:val="009B112F"/>
    <w:rsid w:val="009B122F"/>
    <w:rsid w:val="009B18F9"/>
    <w:rsid w:val="009B2732"/>
    <w:rsid w:val="009B3A21"/>
    <w:rsid w:val="009B5A21"/>
    <w:rsid w:val="009B5C4D"/>
    <w:rsid w:val="009B70C6"/>
    <w:rsid w:val="009B7DD3"/>
    <w:rsid w:val="009C0D30"/>
    <w:rsid w:val="009C1176"/>
    <w:rsid w:val="009C2F0D"/>
    <w:rsid w:val="009C47E7"/>
    <w:rsid w:val="009C601D"/>
    <w:rsid w:val="009C7973"/>
    <w:rsid w:val="009D11FC"/>
    <w:rsid w:val="009D152D"/>
    <w:rsid w:val="009D6ABE"/>
    <w:rsid w:val="009E6237"/>
    <w:rsid w:val="009E63DE"/>
    <w:rsid w:val="00A00189"/>
    <w:rsid w:val="00A00866"/>
    <w:rsid w:val="00A00C95"/>
    <w:rsid w:val="00A012A4"/>
    <w:rsid w:val="00A067D1"/>
    <w:rsid w:val="00A153C0"/>
    <w:rsid w:val="00A17994"/>
    <w:rsid w:val="00A17B77"/>
    <w:rsid w:val="00A230DB"/>
    <w:rsid w:val="00A243BB"/>
    <w:rsid w:val="00A26BC4"/>
    <w:rsid w:val="00A37170"/>
    <w:rsid w:val="00A40DE3"/>
    <w:rsid w:val="00A40FC0"/>
    <w:rsid w:val="00A41022"/>
    <w:rsid w:val="00A43BD6"/>
    <w:rsid w:val="00A44789"/>
    <w:rsid w:val="00A4498D"/>
    <w:rsid w:val="00A472B8"/>
    <w:rsid w:val="00A52A19"/>
    <w:rsid w:val="00A531E1"/>
    <w:rsid w:val="00A6013F"/>
    <w:rsid w:val="00A63BF8"/>
    <w:rsid w:val="00A72ADA"/>
    <w:rsid w:val="00A7538F"/>
    <w:rsid w:val="00A77A74"/>
    <w:rsid w:val="00A82231"/>
    <w:rsid w:val="00A84B0C"/>
    <w:rsid w:val="00A90A83"/>
    <w:rsid w:val="00A91466"/>
    <w:rsid w:val="00A91D33"/>
    <w:rsid w:val="00AA544E"/>
    <w:rsid w:val="00AB2C1F"/>
    <w:rsid w:val="00AB2EF9"/>
    <w:rsid w:val="00AB327C"/>
    <w:rsid w:val="00AB32E4"/>
    <w:rsid w:val="00AB4484"/>
    <w:rsid w:val="00AB53BF"/>
    <w:rsid w:val="00AB6790"/>
    <w:rsid w:val="00AC02B2"/>
    <w:rsid w:val="00AC4C5E"/>
    <w:rsid w:val="00AC65CB"/>
    <w:rsid w:val="00AC78F4"/>
    <w:rsid w:val="00AD13AA"/>
    <w:rsid w:val="00AD42F6"/>
    <w:rsid w:val="00AD739B"/>
    <w:rsid w:val="00AE1A81"/>
    <w:rsid w:val="00AE6F59"/>
    <w:rsid w:val="00AF0704"/>
    <w:rsid w:val="00AF11F5"/>
    <w:rsid w:val="00AF2C9C"/>
    <w:rsid w:val="00AF2F45"/>
    <w:rsid w:val="00AF358C"/>
    <w:rsid w:val="00AF39F3"/>
    <w:rsid w:val="00AF44DD"/>
    <w:rsid w:val="00AF6DE3"/>
    <w:rsid w:val="00B00EE3"/>
    <w:rsid w:val="00B0240C"/>
    <w:rsid w:val="00B06162"/>
    <w:rsid w:val="00B06A41"/>
    <w:rsid w:val="00B104E0"/>
    <w:rsid w:val="00B113FA"/>
    <w:rsid w:val="00B12CD1"/>
    <w:rsid w:val="00B20C4B"/>
    <w:rsid w:val="00B22C4C"/>
    <w:rsid w:val="00B24F52"/>
    <w:rsid w:val="00B2625B"/>
    <w:rsid w:val="00B26FC1"/>
    <w:rsid w:val="00B30E8B"/>
    <w:rsid w:val="00B3109E"/>
    <w:rsid w:val="00B33C8E"/>
    <w:rsid w:val="00B35D18"/>
    <w:rsid w:val="00B362BC"/>
    <w:rsid w:val="00B402A1"/>
    <w:rsid w:val="00B40868"/>
    <w:rsid w:val="00B41EF6"/>
    <w:rsid w:val="00B46545"/>
    <w:rsid w:val="00B52375"/>
    <w:rsid w:val="00B54661"/>
    <w:rsid w:val="00B5500E"/>
    <w:rsid w:val="00B56FBE"/>
    <w:rsid w:val="00B603B1"/>
    <w:rsid w:val="00B60F04"/>
    <w:rsid w:val="00B616DE"/>
    <w:rsid w:val="00B64266"/>
    <w:rsid w:val="00B65A9A"/>
    <w:rsid w:val="00B70CA1"/>
    <w:rsid w:val="00B71CFE"/>
    <w:rsid w:val="00B752C2"/>
    <w:rsid w:val="00B76EA6"/>
    <w:rsid w:val="00B77BCD"/>
    <w:rsid w:val="00B80654"/>
    <w:rsid w:val="00B84545"/>
    <w:rsid w:val="00B8497E"/>
    <w:rsid w:val="00B84DB1"/>
    <w:rsid w:val="00B86068"/>
    <w:rsid w:val="00B87328"/>
    <w:rsid w:val="00B87CB1"/>
    <w:rsid w:val="00B91498"/>
    <w:rsid w:val="00B955E5"/>
    <w:rsid w:val="00BA29D6"/>
    <w:rsid w:val="00BA61F8"/>
    <w:rsid w:val="00BA65F5"/>
    <w:rsid w:val="00BA6B35"/>
    <w:rsid w:val="00BA6D05"/>
    <w:rsid w:val="00BB2D6A"/>
    <w:rsid w:val="00BB597E"/>
    <w:rsid w:val="00BB7C7A"/>
    <w:rsid w:val="00BC0AAC"/>
    <w:rsid w:val="00BC3CA5"/>
    <w:rsid w:val="00BC48E5"/>
    <w:rsid w:val="00BD4472"/>
    <w:rsid w:val="00BD799F"/>
    <w:rsid w:val="00BE1E97"/>
    <w:rsid w:val="00BE61E7"/>
    <w:rsid w:val="00BF0D64"/>
    <w:rsid w:val="00BF0DF5"/>
    <w:rsid w:val="00BF14C3"/>
    <w:rsid w:val="00BF16FA"/>
    <w:rsid w:val="00BF2B3D"/>
    <w:rsid w:val="00BF5BA7"/>
    <w:rsid w:val="00C02879"/>
    <w:rsid w:val="00C039D2"/>
    <w:rsid w:val="00C07C64"/>
    <w:rsid w:val="00C148C0"/>
    <w:rsid w:val="00C14D70"/>
    <w:rsid w:val="00C15B80"/>
    <w:rsid w:val="00C162C0"/>
    <w:rsid w:val="00C16E6A"/>
    <w:rsid w:val="00C316DF"/>
    <w:rsid w:val="00C3262F"/>
    <w:rsid w:val="00C3608B"/>
    <w:rsid w:val="00C3689B"/>
    <w:rsid w:val="00C428A6"/>
    <w:rsid w:val="00C43872"/>
    <w:rsid w:val="00C45E8A"/>
    <w:rsid w:val="00C46111"/>
    <w:rsid w:val="00C46383"/>
    <w:rsid w:val="00C46AB1"/>
    <w:rsid w:val="00C47BA2"/>
    <w:rsid w:val="00C50EB4"/>
    <w:rsid w:val="00C50FC0"/>
    <w:rsid w:val="00C56257"/>
    <w:rsid w:val="00C615A9"/>
    <w:rsid w:val="00C621F4"/>
    <w:rsid w:val="00C62D09"/>
    <w:rsid w:val="00C6527C"/>
    <w:rsid w:val="00C67F05"/>
    <w:rsid w:val="00C7101A"/>
    <w:rsid w:val="00C7181B"/>
    <w:rsid w:val="00C71843"/>
    <w:rsid w:val="00C801B5"/>
    <w:rsid w:val="00C8132F"/>
    <w:rsid w:val="00C85442"/>
    <w:rsid w:val="00C8555C"/>
    <w:rsid w:val="00C86AFE"/>
    <w:rsid w:val="00C91180"/>
    <w:rsid w:val="00C92DDE"/>
    <w:rsid w:val="00C92F0B"/>
    <w:rsid w:val="00C94BF6"/>
    <w:rsid w:val="00C96994"/>
    <w:rsid w:val="00C96D78"/>
    <w:rsid w:val="00CA2C3E"/>
    <w:rsid w:val="00CA401C"/>
    <w:rsid w:val="00CA718C"/>
    <w:rsid w:val="00CA77A6"/>
    <w:rsid w:val="00CB1FDF"/>
    <w:rsid w:val="00CB27DF"/>
    <w:rsid w:val="00CB3B06"/>
    <w:rsid w:val="00CC1628"/>
    <w:rsid w:val="00CC24D5"/>
    <w:rsid w:val="00CC2F31"/>
    <w:rsid w:val="00CC4024"/>
    <w:rsid w:val="00CC4BB0"/>
    <w:rsid w:val="00CD0F34"/>
    <w:rsid w:val="00CD107A"/>
    <w:rsid w:val="00CD5F8A"/>
    <w:rsid w:val="00CD6F5A"/>
    <w:rsid w:val="00CD7460"/>
    <w:rsid w:val="00CE1A40"/>
    <w:rsid w:val="00CE2DD3"/>
    <w:rsid w:val="00CE48A6"/>
    <w:rsid w:val="00CE5E98"/>
    <w:rsid w:val="00CF069B"/>
    <w:rsid w:val="00CF596A"/>
    <w:rsid w:val="00CF70A4"/>
    <w:rsid w:val="00CF7923"/>
    <w:rsid w:val="00D00C22"/>
    <w:rsid w:val="00D01722"/>
    <w:rsid w:val="00D055E8"/>
    <w:rsid w:val="00D1023A"/>
    <w:rsid w:val="00D10473"/>
    <w:rsid w:val="00D1122F"/>
    <w:rsid w:val="00D1143E"/>
    <w:rsid w:val="00D138F3"/>
    <w:rsid w:val="00D13EFF"/>
    <w:rsid w:val="00D15B4E"/>
    <w:rsid w:val="00D175EA"/>
    <w:rsid w:val="00D22ED3"/>
    <w:rsid w:val="00D24E13"/>
    <w:rsid w:val="00D2531C"/>
    <w:rsid w:val="00D270F6"/>
    <w:rsid w:val="00D27CFC"/>
    <w:rsid w:val="00D311F1"/>
    <w:rsid w:val="00D315F4"/>
    <w:rsid w:val="00D3678D"/>
    <w:rsid w:val="00D41440"/>
    <w:rsid w:val="00D41ABC"/>
    <w:rsid w:val="00D42C5C"/>
    <w:rsid w:val="00D43986"/>
    <w:rsid w:val="00D43A37"/>
    <w:rsid w:val="00D46744"/>
    <w:rsid w:val="00D522AF"/>
    <w:rsid w:val="00D539AC"/>
    <w:rsid w:val="00D55FD5"/>
    <w:rsid w:val="00D56D6D"/>
    <w:rsid w:val="00D571F4"/>
    <w:rsid w:val="00D604A1"/>
    <w:rsid w:val="00D60BE2"/>
    <w:rsid w:val="00D646D0"/>
    <w:rsid w:val="00D66F28"/>
    <w:rsid w:val="00D67691"/>
    <w:rsid w:val="00D7011F"/>
    <w:rsid w:val="00D71D63"/>
    <w:rsid w:val="00D747C4"/>
    <w:rsid w:val="00D767C0"/>
    <w:rsid w:val="00D82057"/>
    <w:rsid w:val="00D8508E"/>
    <w:rsid w:val="00D93473"/>
    <w:rsid w:val="00D93E80"/>
    <w:rsid w:val="00D97342"/>
    <w:rsid w:val="00D973FF"/>
    <w:rsid w:val="00DA0B3A"/>
    <w:rsid w:val="00DA2E1C"/>
    <w:rsid w:val="00DA3D5C"/>
    <w:rsid w:val="00DA462D"/>
    <w:rsid w:val="00DA5B16"/>
    <w:rsid w:val="00DB14B7"/>
    <w:rsid w:val="00DB396D"/>
    <w:rsid w:val="00DB505E"/>
    <w:rsid w:val="00DB67EA"/>
    <w:rsid w:val="00DB7512"/>
    <w:rsid w:val="00DC22D3"/>
    <w:rsid w:val="00DC2C2D"/>
    <w:rsid w:val="00DC7416"/>
    <w:rsid w:val="00DC7C06"/>
    <w:rsid w:val="00DC7F5C"/>
    <w:rsid w:val="00DD5040"/>
    <w:rsid w:val="00DD5F46"/>
    <w:rsid w:val="00DE4821"/>
    <w:rsid w:val="00DE5D37"/>
    <w:rsid w:val="00DF3665"/>
    <w:rsid w:val="00DF4C93"/>
    <w:rsid w:val="00E046E3"/>
    <w:rsid w:val="00E06A2E"/>
    <w:rsid w:val="00E136BD"/>
    <w:rsid w:val="00E13872"/>
    <w:rsid w:val="00E17EA6"/>
    <w:rsid w:val="00E23D2D"/>
    <w:rsid w:val="00E2609F"/>
    <w:rsid w:val="00E27D83"/>
    <w:rsid w:val="00E333AF"/>
    <w:rsid w:val="00E34E6F"/>
    <w:rsid w:val="00E35763"/>
    <w:rsid w:val="00E37905"/>
    <w:rsid w:val="00E476EF"/>
    <w:rsid w:val="00E50BFB"/>
    <w:rsid w:val="00E5278A"/>
    <w:rsid w:val="00E53DB2"/>
    <w:rsid w:val="00E5584D"/>
    <w:rsid w:val="00E55FD4"/>
    <w:rsid w:val="00E577F0"/>
    <w:rsid w:val="00E62DDD"/>
    <w:rsid w:val="00E66EC4"/>
    <w:rsid w:val="00E70D35"/>
    <w:rsid w:val="00E76559"/>
    <w:rsid w:val="00E777B0"/>
    <w:rsid w:val="00E80078"/>
    <w:rsid w:val="00E81665"/>
    <w:rsid w:val="00E85ABC"/>
    <w:rsid w:val="00E97059"/>
    <w:rsid w:val="00EA2F5A"/>
    <w:rsid w:val="00EA5A4F"/>
    <w:rsid w:val="00EB04DA"/>
    <w:rsid w:val="00EB20BC"/>
    <w:rsid w:val="00EB455C"/>
    <w:rsid w:val="00EB6DCE"/>
    <w:rsid w:val="00EC1455"/>
    <w:rsid w:val="00EC4837"/>
    <w:rsid w:val="00EC527A"/>
    <w:rsid w:val="00EC5CF1"/>
    <w:rsid w:val="00EC68E6"/>
    <w:rsid w:val="00ED0E9F"/>
    <w:rsid w:val="00ED21CC"/>
    <w:rsid w:val="00ED579B"/>
    <w:rsid w:val="00ED5FCA"/>
    <w:rsid w:val="00ED7E98"/>
    <w:rsid w:val="00EE3BC7"/>
    <w:rsid w:val="00EE4DC9"/>
    <w:rsid w:val="00EF0B7C"/>
    <w:rsid w:val="00EF12E1"/>
    <w:rsid w:val="00EF3C3D"/>
    <w:rsid w:val="00F01CDA"/>
    <w:rsid w:val="00F0213C"/>
    <w:rsid w:val="00F11669"/>
    <w:rsid w:val="00F121B6"/>
    <w:rsid w:val="00F12F89"/>
    <w:rsid w:val="00F1396B"/>
    <w:rsid w:val="00F151DC"/>
    <w:rsid w:val="00F16B02"/>
    <w:rsid w:val="00F20A89"/>
    <w:rsid w:val="00F273FF"/>
    <w:rsid w:val="00F307C5"/>
    <w:rsid w:val="00F40DF8"/>
    <w:rsid w:val="00F43DCF"/>
    <w:rsid w:val="00F449A4"/>
    <w:rsid w:val="00F47340"/>
    <w:rsid w:val="00F50A3D"/>
    <w:rsid w:val="00F51464"/>
    <w:rsid w:val="00F552F5"/>
    <w:rsid w:val="00F56E9D"/>
    <w:rsid w:val="00F577FA"/>
    <w:rsid w:val="00F61E92"/>
    <w:rsid w:val="00F641BB"/>
    <w:rsid w:val="00F70CA7"/>
    <w:rsid w:val="00F71786"/>
    <w:rsid w:val="00F723CA"/>
    <w:rsid w:val="00F7265F"/>
    <w:rsid w:val="00F755DA"/>
    <w:rsid w:val="00F83141"/>
    <w:rsid w:val="00F83810"/>
    <w:rsid w:val="00F86877"/>
    <w:rsid w:val="00F871DD"/>
    <w:rsid w:val="00F93979"/>
    <w:rsid w:val="00F946A4"/>
    <w:rsid w:val="00F96EE1"/>
    <w:rsid w:val="00F977CE"/>
    <w:rsid w:val="00F97A6B"/>
    <w:rsid w:val="00FA5A61"/>
    <w:rsid w:val="00FA5C11"/>
    <w:rsid w:val="00FA6430"/>
    <w:rsid w:val="00FB1DF6"/>
    <w:rsid w:val="00FB21E6"/>
    <w:rsid w:val="00FB30D0"/>
    <w:rsid w:val="00FB6B7B"/>
    <w:rsid w:val="00FC0526"/>
    <w:rsid w:val="00FC2D0C"/>
    <w:rsid w:val="00FC3A01"/>
    <w:rsid w:val="00FC3FDF"/>
    <w:rsid w:val="00FC50D6"/>
    <w:rsid w:val="00FC64CB"/>
    <w:rsid w:val="00FC6D8B"/>
    <w:rsid w:val="00FD12D6"/>
    <w:rsid w:val="00FD21C9"/>
    <w:rsid w:val="00FD4E11"/>
    <w:rsid w:val="00FD679C"/>
    <w:rsid w:val="00FE390F"/>
    <w:rsid w:val="00FE4F24"/>
    <w:rsid w:val="00FE4FA7"/>
    <w:rsid w:val="00FF2582"/>
    <w:rsid w:val="00FF3D9B"/>
    <w:rsid w:val="00FF427A"/>
    <w:rsid w:val="00FF4449"/>
    <w:rsid w:val="00FF5DAD"/>
    <w:rsid w:val="00FF5E5B"/>
    <w:rsid w:val="00FF68C5"/>
    <w:rsid w:val="00FF7C4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E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6EE1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6EE1"/>
    <w:rPr>
      <w:rFonts w:ascii="Times New Roman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F96E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60</Words>
  <Characters>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周钊</dc:creator>
  <cp:keywords/>
  <dc:description/>
  <cp:lastModifiedBy>liying</cp:lastModifiedBy>
  <cp:revision>2</cp:revision>
  <dcterms:created xsi:type="dcterms:W3CDTF">2014-08-05T07:57:00Z</dcterms:created>
  <dcterms:modified xsi:type="dcterms:W3CDTF">2014-08-08T07:20:00Z</dcterms:modified>
</cp:coreProperties>
</file>